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E" w:rsidRPr="00B2139E" w:rsidRDefault="00755EAA" w:rsidP="00E53392">
      <w:pPr>
        <w:pStyle w:val="Heading1"/>
      </w:pPr>
      <w:bookmarkStart w:id="0" w:name="_GoBack"/>
      <w:bookmarkEnd w:id="0"/>
      <w:r>
        <w:t>Customer Feedback Form</w:t>
      </w:r>
    </w:p>
    <w:p w:rsidR="00215ABC" w:rsidRDefault="00755EAA" w:rsidP="00755EAA">
      <w:r>
        <w:t>As part of</w:t>
      </w:r>
      <w:r w:rsidR="00B2139E">
        <w:t xml:space="preserve"> EffecTech’s</w:t>
      </w:r>
      <w:r>
        <w:t xml:space="preserve"> </w:t>
      </w:r>
      <w:r w:rsidR="00B2139E">
        <w:t>commitment to its continuous</w:t>
      </w:r>
      <w:r>
        <w:t xml:space="preserve"> improvement</w:t>
      </w:r>
      <w:r w:rsidR="00B2139E">
        <w:t xml:space="preserve"> process,</w:t>
      </w:r>
      <w:r>
        <w:t xml:space="preserve"> it would be appreciated if you could provide us with feedback on the level of service we have recently provided for you.</w:t>
      </w:r>
    </w:p>
    <w:p w:rsidR="00B2139E" w:rsidRPr="00B2139E" w:rsidRDefault="00FF2ADA" w:rsidP="00B2139E">
      <w:pPr>
        <w:pStyle w:val="Heading2"/>
      </w:pPr>
      <w:r>
        <w:t>About You</w:t>
      </w: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2021"/>
        <w:gridCol w:w="2623"/>
        <w:gridCol w:w="1919"/>
        <w:gridCol w:w="2679"/>
      </w:tblGrid>
      <w:tr w:rsidR="00755EAA" w:rsidTr="005D0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755EAA" w:rsidRDefault="00755EAA" w:rsidP="00755EAA">
            <w:r>
              <w:t>Name</w:t>
            </w:r>
            <w:r w:rsidR="00B2139E">
              <w:t>*</w:t>
            </w:r>
          </w:p>
        </w:tc>
        <w:tc>
          <w:tcPr>
            <w:tcW w:w="2623" w:type="dxa"/>
          </w:tcPr>
          <w:p w:rsidR="00755EAA" w:rsidRDefault="00755EAA" w:rsidP="0075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07AB" w:rsidRDefault="005D07AB" w:rsidP="0075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755EAA" w:rsidRDefault="00755EAA" w:rsidP="00C82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Job </w:t>
            </w:r>
            <w:r w:rsidR="00C8298E">
              <w:t>t</w:t>
            </w:r>
            <w:r>
              <w:t>itle</w:t>
            </w:r>
          </w:p>
        </w:tc>
        <w:tc>
          <w:tcPr>
            <w:tcW w:w="2679" w:type="dxa"/>
          </w:tcPr>
          <w:p w:rsidR="00755EAA" w:rsidRDefault="00755EAA" w:rsidP="0075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EAA" w:rsidTr="005D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755EAA" w:rsidRDefault="00755EAA" w:rsidP="00755EAA">
            <w:r>
              <w:t>Company</w:t>
            </w:r>
            <w:r w:rsidR="00B2139E">
              <w:t>*</w:t>
            </w:r>
          </w:p>
        </w:tc>
        <w:tc>
          <w:tcPr>
            <w:tcW w:w="7221" w:type="dxa"/>
            <w:gridSpan w:val="3"/>
          </w:tcPr>
          <w:p w:rsidR="00755EAA" w:rsidRDefault="00755EAA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EAA" w:rsidTr="005D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755EAA" w:rsidRDefault="00755EAA" w:rsidP="00755EAA">
            <w:r>
              <w:t>Email address</w:t>
            </w:r>
            <w:r w:rsidR="00B2139E">
              <w:t>*</w:t>
            </w:r>
          </w:p>
        </w:tc>
        <w:tc>
          <w:tcPr>
            <w:tcW w:w="7221" w:type="dxa"/>
            <w:gridSpan w:val="3"/>
          </w:tcPr>
          <w:p w:rsidR="00755EAA" w:rsidRDefault="00755EAA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ABC" w:rsidTr="005D0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:rsidR="00215ABC" w:rsidRDefault="00215ABC" w:rsidP="00755EAA">
            <w:r>
              <w:t>Date</w:t>
            </w:r>
            <w:r w:rsidR="00B2139E">
              <w:t>*</w:t>
            </w:r>
          </w:p>
        </w:tc>
        <w:tc>
          <w:tcPr>
            <w:tcW w:w="2623" w:type="dxa"/>
          </w:tcPr>
          <w:p w:rsidR="00215ABC" w:rsidRDefault="00215ABC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215ABC" w:rsidRPr="00215ABC" w:rsidRDefault="005D07AB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</w:t>
            </w:r>
            <w:r w:rsidR="00215ABC" w:rsidRPr="00215ABC">
              <w:rPr>
                <w:b/>
              </w:rPr>
              <w:t>rder number</w:t>
            </w:r>
            <w:r>
              <w:rPr>
                <w:b/>
              </w:rPr>
              <w:t>(</w:t>
            </w:r>
            <w:r w:rsidR="00215ABC" w:rsidRPr="00215ABC">
              <w:rPr>
                <w:b/>
              </w:rPr>
              <w:t>s</w:t>
            </w:r>
            <w:r>
              <w:rPr>
                <w:b/>
              </w:rPr>
              <w:t>)</w:t>
            </w:r>
            <w:r w:rsidR="00215ABC" w:rsidRPr="00215AB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215ABC" w:rsidRPr="00090ABA">
              <w:t>(leave blank if not applicable)</w:t>
            </w:r>
          </w:p>
        </w:tc>
        <w:tc>
          <w:tcPr>
            <w:tcW w:w="2679" w:type="dxa"/>
          </w:tcPr>
          <w:p w:rsidR="00215ABC" w:rsidRDefault="00215ABC" w:rsidP="0075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ABC" w:rsidTr="00903850">
        <w:trPr>
          <w:trHeight w:val="3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215ABC" w:rsidRDefault="00903850" w:rsidP="00755EA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250825</wp:posOffset>
                      </wp:positionV>
                      <wp:extent cx="2247900" cy="21526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50" w:rsidRDefault="00903850">
                                  <w:r>
                                    <w:t xml:space="preserve">If you would like to provide feedback on the EffecTech® Training Academy, the Global Gas and LNG Proficiency Testing Scheme (GGLNG) or the Stack Emissions Proficiency Testing Scheme (SEPTS), please </w:t>
                                  </w:r>
                                  <w:r w:rsidR="00DD1125">
                                    <w:t xml:space="preserve">contact us for more information at </w:t>
                                  </w:r>
                                  <w:hyperlink r:id="rId9" w:history="1">
                                    <w:r w:rsidR="00DD1125" w:rsidRPr="00454A7E">
                                      <w:rPr>
                                        <w:rStyle w:val="Hyperlink"/>
                                      </w:rPr>
                                      <w:t>info@effectech.co.uk</w:t>
                                    </w:r>
                                  </w:hyperlink>
                                  <w:r w:rsidR="00DD1125">
                                    <w:t xml:space="preserve"> or via the EffecTech</w:t>
                                  </w:r>
                                  <w:r w:rsidR="00C1573D">
                                    <w:t xml:space="preserve"> </w:t>
                                  </w:r>
                                  <w:hyperlink r:id="rId10" w:history="1">
                                    <w:r w:rsidR="00C1573D" w:rsidRPr="006323C5">
                                      <w:rPr>
                                        <w:rStyle w:val="Hyperlink"/>
                                      </w:rPr>
                                      <w:t>website</w:t>
                                    </w:r>
                                  </w:hyperlink>
                                  <w:r w:rsidR="006323C5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9.5pt;margin-top:19.75pt;width:177pt;height:16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Jfkw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" fillcolor="white [3201]" strokeweight=".5pt">
                      <v:textbox>
                        <w:txbxContent>
                          <w:p w:rsidR="00903850" w:rsidRDefault="00903850">
                            <w:r>
                              <w:t xml:space="preserve">If you would like to provide feedback on the EffecTech® Training Academy, the Global Gas and LNG Proficiency Testing Scheme (GGLNG) or the Stack Emissions Proficiency Testing Scheme (SEPTS), please </w:t>
                            </w:r>
                            <w:r w:rsidR="00DD1125">
                              <w:t xml:space="preserve">contact us for more information at </w:t>
                            </w:r>
                            <w:hyperlink r:id="rId11" w:history="1">
                              <w:r w:rsidR="00DD1125" w:rsidRPr="00454A7E">
                                <w:rPr>
                                  <w:rStyle w:val="Hyperlink"/>
                                </w:rPr>
                                <w:t>info@effectech.co.uk</w:t>
                              </w:r>
                            </w:hyperlink>
                            <w:r w:rsidR="00DD1125">
                              <w:t xml:space="preserve"> or via the EffecTech</w:t>
                            </w:r>
                            <w:r w:rsidR="00C1573D">
                              <w:t xml:space="preserve"> </w:t>
                            </w:r>
                            <w:bookmarkStart w:id="1" w:name="_GoBack"/>
                            <w:bookmarkEnd w:id="1"/>
                            <w:r w:rsidR="00DD1125">
                              <w:fldChar w:fldCharType="begin"/>
                            </w:r>
                            <w:r w:rsidR="00DD1125">
                              <w:instrText xml:space="preserve"> HYPERLINK "http://www.effectech.co.uk" </w:instrText>
                            </w:r>
                            <w:r w:rsidR="00DD1125">
                              <w:fldChar w:fldCharType="separate"/>
                            </w:r>
                            <w:r w:rsidR="00C1573D" w:rsidRPr="006323C5">
                              <w:rPr>
                                <w:rStyle w:val="Hyperlink"/>
                              </w:rPr>
                              <w:t>website</w:t>
                            </w:r>
                            <w:r w:rsidR="00DD1125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6323C5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ABC">
              <w:t>Please select which EffecTech Service you wish to provide feedback for (tick all that apply)</w:t>
            </w:r>
          </w:p>
          <w:p w:rsidR="00FF2ADA" w:rsidRDefault="00B264F7" w:rsidP="00755EAA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</w:t>
            </w:r>
            <w:r w:rsidR="00C8298E">
              <w:rPr>
                <w:b w:val="0"/>
              </w:rPr>
              <w:t>Calibration g</w:t>
            </w:r>
            <w:r w:rsidR="00215ABC">
              <w:rPr>
                <w:b w:val="0"/>
              </w:rPr>
              <w:t>ases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FF2ADA" w:rsidRDefault="00B264F7" w:rsidP="00755EAA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Flow metering validations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215ABC" w:rsidRDefault="00B264F7" w:rsidP="00755EAA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Natural </w:t>
            </w:r>
            <w:r w:rsidR="00C8298E">
              <w:rPr>
                <w:b w:val="0"/>
              </w:rPr>
              <w:t>g</w:t>
            </w:r>
            <w:r>
              <w:rPr>
                <w:b w:val="0"/>
              </w:rPr>
              <w:t xml:space="preserve">as </w:t>
            </w:r>
            <w:r w:rsidR="00C8298E">
              <w:rPr>
                <w:b w:val="0"/>
              </w:rPr>
              <w:t>a</w:t>
            </w:r>
            <w:r>
              <w:rPr>
                <w:b w:val="0"/>
              </w:rPr>
              <w:t>nalysis</w:t>
            </w:r>
            <w:r>
              <w:rPr>
                <w:b w:val="0"/>
              </w:rPr>
              <w:tab/>
            </w:r>
          </w:p>
          <w:p w:rsidR="00FF2ADA" w:rsidRDefault="00B264F7" w:rsidP="00B264F7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</w:t>
            </w:r>
            <w:r w:rsidR="00215ABC">
              <w:rPr>
                <w:b w:val="0"/>
              </w:rPr>
              <w:t xml:space="preserve">Performance evaluation and </w:t>
            </w:r>
            <w:r w:rsidR="00C8298E">
              <w:rPr>
                <w:b w:val="0"/>
              </w:rPr>
              <w:t>i</w:t>
            </w:r>
            <w:r w:rsidR="00215ABC">
              <w:rPr>
                <w:b w:val="0"/>
              </w:rPr>
              <w:t>nspection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FF2ADA" w:rsidRDefault="00B264F7" w:rsidP="00B264F7">
            <w:pPr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LNG </w:t>
            </w:r>
            <w:r w:rsidR="00C8298E">
              <w:rPr>
                <w:b w:val="0"/>
              </w:rPr>
              <w:t>s</w:t>
            </w:r>
            <w:r>
              <w:rPr>
                <w:b w:val="0"/>
              </w:rPr>
              <w:t xml:space="preserve">ampling </w:t>
            </w:r>
            <w:r w:rsidR="00C8298E">
              <w:rPr>
                <w:b w:val="0"/>
              </w:rPr>
              <w:t>s</w:t>
            </w:r>
            <w:r>
              <w:rPr>
                <w:b w:val="0"/>
              </w:rPr>
              <w:t xml:space="preserve">ystem </w:t>
            </w:r>
            <w:r w:rsidR="00C8298E">
              <w:rPr>
                <w:b w:val="0"/>
              </w:rPr>
              <w:t>i</w:t>
            </w:r>
            <w:r>
              <w:rPr>
                <w:b w:val="0"/>
              </w:rPr>
              <w:t>nspections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B264F7" w:rsidRPr="00BA3E2B" w:rsidRDefault="00B264F7" w:rsidP="00755EAA">
            <w:pPr>
              <w:rPr>
                <w:bCs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  Consultancy (including LNG metrology)</w:t>
            </w:r>
            <w:r w:rsidR="00BA3E2B">
              <w:rPr>
                <w:b w:val="0"/>
              </w:rPr>
              <w:br/>
            </w:r>
          </w:p>
        </w:tc>
      </w:tr>
    </w:tbl>
    <w:p w:rsidR="00B2139E" w:rsidRDefault="00BA3E2B" w:rsidP="00B2139E">
      <w:pPr>
        <w:rPr>
          <w:sz w:val="18"/>
          <w:szCs w:val="18"/>
        </w:rPr>
      </w:pPr>
      <w:r w:rsidRPr="00B2139E">
        <w:rPr>
          <w:sz w:val="18"/>
          <w:szCs w:val="18"/>
        </w:rPr>
        <w:t xml:space="preserve"> </w:t>
      </w:r>
      <w:r w:rsidR="00B2139E" w:rsidRPr="00B2139E">
        <w:rPr>
          <w:sz w:val="18"/>
          <w:szCs w:val="18"/>
        </w:rPr>
        <w:t>(*) = required Information</w:t>
      </w:r>
    </w:p>
    <w:p w:rsidR="00FF2ADA" w:rsidRPr="00E53392" w:rsidRDefault="00FF2ADA" w:rsidP="00FF2ADA">
      <w:r w:rsidRPr="00E53392">
        <w:t xml:space="preserve">We appreciate your feedback on any part of the service you have received from EffecTech. </w:t>
      </w:r>
    </w:p>
    <w:p w:rsidR="00FF2ADA" w:rsidRPr="00E53392" w:rsidRDefault="00FF2ADA" w:rsidP="00FF2ADA">
      <w:pPr>
        <w:pStyle w:val="ListParagraph"/>
        <w:numPr>
          <w:ilvl w:val="0"/>
          <w:numId w:val="3"/>
        </w:numPr>
      </w:pPr>
      <w:r w:rsidRPr="00E53392">
        <w:t>Do you give permission</w:t>
      </w:r>
      <w:r w:rsidR="005D07AB">
        <w:t xml:space="preserve"> for EffecTech to contact you to follow up on the feedback provided?</w:t>
      </w:r>
    </w:p>
    <w:p w:rsidR="00FF2ADA" w:rsidRDefault="00FF2ADA" w:rsidP="00FF2ADA">
      <w:pPr>
        <w:pStyle w:val="ListParagraph"/>
        <w:numPr>
          <w:ilvl w:val="0"/>
          <w:numId w:val="3"/>
        </w:numPr>
      </w:pPr>
      <w:r w:rsidRPr="00E53392">
        <w:t>Do you give your permission for your comments to be used in marketing materials created by EffecTech?</w:t>
      </w:r>
    </w:p>
    <w:p w:rsidR="005D07AB" w:rsidRDefault="005D07AB" w:rsidP="005D07AB">
      <w:pPr>
        <w:pStyle w:val="Heading3"/>
      </w:pPr>
      <w:r>
        <w:t xml:space="preserve">Keeping in touch </w:t>
      </w:r>
    </w:p>
    <w:p w:rsidR="005D07AB" w:rsidRDefault="005D07AB" w:rsidP="005D07A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would</w:t>
      </w:r>
      <w:r w:rsidRPr="005D07AB">
        <w:rPr>
          <w:rFonts w:ascii="Calibri" w:hAnsi="Calibri"/>
          <w:color w:val="000000"/>
        </w:rPr>
        <w:t xml:space="preserve"> like to send you </w:t>
      </w:r>
      <w:r>
        <w:rPr>
          <w:rFonts w:ascii="Calibri" w:hAnsi="Calibri"/>
          <w:color w:val="000000"/>
        </w:rPr>
        <w:t xml:space="preserve">the </w:t>
      </w:r>
      <w:r w:rsidRPr="005D07AB">
        <w:rPr>
          <w:rFonts w:ascii="Calibri" w:hAnsi="Calibri"/>
          <w:color w:val="000000"/>
        </w:rPr>
        <w:t>quarterly</w:t>
      </w:r>
      <w:r>
        <w:rPr>
          <w:rFonts w:ascii="Calibri" w:hAnsi="Calibri"/>
          <w:color w:val="000000"/>
        </w:rPr>
        <w:t xml:space="preserve"> EffecTech</w:t>
      </w:r>
      <w:r w:rsidRPr="005D07AB">
        <w:rPr>
          <w:rFonts w:ascii="Calibri" w:hAnsi="Calibri"/>
          <w:color w:val="000000"/>
        </w:rPr>
        <w:t xml:space="preserve"> newsletter and occasionally other marketing materials about our products, services and events via email</w:t>
      </w:r>
      <w:r>
        <w:rPr>
          <w:rFonts w:ascii="Calibri" w:hAnsi="Calibri"/>
          <w:color w:val="000000"/>
        </w:rPr>
        <w:t xml:space="preserve"> (you can withdraw your permission at any time by contacting us by email or unsubscribing from the newsletter)</w:t>
      </w:r>
      <w:r w:rsidRPr="005D07AB">
        <w:rPr>
          <w:rFonts w:ascii="Calibri" w:hAnsi="Calibri"/>
          <w:color w:val="000000"/>
        </w:rPr>
        <w:t xml:space="preserve">. </w:t>
      </w:r>
    </w:p>
    <w:p w:rsidR="005D07AB" w:rsidRDefault="005D07AB" w:rsidP="005D07AB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 w:rsidRPr="005D07AB">
        <w:rPr>
          <w:rFonts w:ascii="Calibri" w:hAnsi="Calibri"/>
          <w:color w:val="000000"/>
        </w:rPr>
        <w:t>Yes, I would like to receive the EffecTech quarterly newsletter via email</w:t>
      </w:r>
    </w:p>
    <w:p w:rsidR="005D07AB" w:rsidRPr="005D07AB" w:rsidRDefault="005D07AB" w:rsidP="005D07AB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 w:rsidRPr="005D07AB">
        <w:rPr>
          <w:rFonts w:ascii="Calibri" w:hAnsi="Calibri"/>
          <w:color w:val="000000"/>
        </w:rPr>
        <w:t>Yes, I would like to receive marketing updates about EffecTech products, services and events</w:t>
      </w:r>
    </w:p>
    <w:p w:rsidR="00F347FC" w:rsidRDefault="00F347F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903850" w:rsidRPr="00903850" w:rsidRDefault="00090ABA" w:rsidP="006323C5">
      <w:pPr>
        <w:pStyle w:val="Heading2"/>
      </w:pPr>
      <w:r>
        <w:lastRenderedPageBreak/>
        <w:t xml:space="preserve">Your </w:t>
      </w:r>
      <w:r w:rsidR="00C8298E">
        <w:t>F</w:t>
      </w:r>
      <w:r>
        <w:t>eedback</w:t>
      </w:r>
    </w:p>
    <w:tbl>
      <w:tblPr>
        <w:tblStyle w:val="GridTable1LightAccent5"/>
        <w:tblW w:w="10173" w:type="dxa"/>
        <w:tblLook w:val="04A0" w:firstRow="1" w:lastRow="0" w:firstColumn="1" w:lastColumn="0" w:noHBand="0" w:noVBand="1"/>
      </w:tblPr>
      <w:tblGrid>
        <w:gridCol w:w="2980"/>
        <w:gridCol w:w="1198"/>
        <w:gridCol w:w="1199"/>
        <w:gridCol w:w="1199"/>
        <w:gridCol w:w="1199"/>
        <w:gridCol w:w="1199"/>
        <w:gridCol w:w="1199"/>
      </w:tblGrid>
      <w:tr w:rsidR="002E33BB" w:rsidTr="002E3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2E33BB" w:rsidRDefault="002E33BB" w:rsidP="00962928">
            <w:r>
              <w:t>Please click the most appropriate box to rate the following</w:t>
            </w:r>
          </w:p>
          <w:p w:rsidR="002E33BB" w:rsidRDefault="002E33BB" w:rsidP="00962928"/>
        </w:tc>
        <w:tc>
          <w:tcPr>
            <w:tcW w:w="1198" w:type="dxa"/>
            <w:textDirection w:val="btLr"/>
          </w:tcPr>
          <w:p w:rsidR="002E33BB" w:rsidRPr="002E33BB" w:rsidRDefault="00C8298E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Not a</w:t>
            </w:r>
            <w:r w:rsidR="002E33BB" w:rsidRPr="002E33BB">
              <w:t>pplicable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33BB">
              <w:rPr>
                <w:bCs w:val="0"/>
              </w:rPr>
              <w:t>Poor</w:t>
            </w:r>
          </w:p>
        </w:tc>
        <w:tc>
          <w:tcPr>
            <w:tcW w:w="1199" w:type="dxa"/>
            <w:textDirection w:val="btLr"/>
          </w:tcPr>
          <w:p w:rsidR="002E33BB" w:rsidRPr="002E33BB" w:rsidRDefault="00C8298E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</w:t>
            </w:r>
            <w:r w:rsidR="002E33BB" w:rsidRPr="002E33BB">
              <w:rPr>
                <w:bCs w:val="0"/>
              </w:rPr>
              <w:t>nsatisfactory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33BB">
              <w:rPr>
                <w:bCs w:val="0"/>
              </w:rPr>
              <w:t>Satisfactory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33BB">
              <w:rPr>
                <w:bCs w:val="0"/>
              </w:rPr>
              <w:t>Good</w:t>
            </w:r>
          </w:p>
        </w:tc>
        <w:tc>
          <w:tcPr>
            <w:tcW w:w="1199" w:type="dxa"/>
            <w:textDirection w:val="btLr"/>
          </w:tcPr>
          <w:p w:rsidR="002E33BB" w:rsidRPr="002E33BB" w:rsidRDefault="002E33BB" w:rsidP="005D07AB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33BB">
              <w:t>Excellent</w:t>
            </w:r>
          </w:p>
        </w:tc>
      </w:tr>
      <w:tr w:rsidR="00090ABA" w:rsidTr="008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097741" w:rsidRDefault="00090ABA" w:rsidP="00BA3E2B">
            <w:pPr>
              <w:rPr>
                <w:b w:val="0"/>
              </w:rPr>
            </w:pPr>
            <w:r w:rsidRPr="00097741">
              <w:rPr>
                <w:b w:val="0"/>
              </w:rPr>
              <w:t xml:space="preserve">Quality of communications </w:t>
            </w:r>
            <w:r w:rsidR="00B2139E" w:rsidRPr="00097741">
              <w:rPr>
                <w:b w:val="0"/>
              </w:rPr>
              <w:t>related to</w:t>
            </w:r>
            <w:r w:rsidRPr="00097741">
              <w:rPr>
                <w:b w:val="0"/>
              </w:rPr>
              <w:t xml:space="preserve"> your enquiry</w:t>
            </w:r>
            <w:r w:rsidR="00B2139E" w:rsidRPr="00097741">
              <w:rPr>
                <w:b w:val="0"/>
              </w:rPr>
              <w:t xml:space="preserve"> or order</w:t>
            </w:r>
            <w:r w:rsidR="00097741">
              <w:rPr>
                <w:b w:val="0"/>
              </w:rPr>
              <w:t xml:space="preserve"> (</w:t>
            </w:r>
            <w:r w:rsidR="00903850">
              <w:rPr>
                <w:b w:val="0"/>
              </w:rPr>
              <w:t xml:space="preserve">i.e. </w:t>
            </w:r>
            <w:r w:rsidR="00097741">
              <w:rPr>
                <w:b w:val="0"/>
              </w:rPr>
              <w:t>did you receive all the information you needed in a timely manner throughout the order process?)</w:t>
            </w:r>
          </w:p>
          <w:p w:rsidR="00903850" w:rsidRDefault="00903850" w:rsidP="00BA3E2B">
            <w:pPr>
              <w:rPr>
                <w:b w:val="0"/>
              </w:rPr>
            </w:pPr>
          </w:p>
          <w:p w:rsidR="00903850" w:rsidRPr="00097741" w:rsidRDefault="00903850" w:rsidP="00BA3E2B">
            <w:pPr>
              <w:rPr>
                <w:b w:val="0"/>
              </w:rPr>
            </w:pPr>
          </w:p>
        </w:tc>
        <w:tc>
          <w:tcPr>
            <w:tcW w:w="7193" w:type="dxa"/>
            <w:gridSpan w:val="6"/>
          </w:tcPr>
          <w:p w:rsidR="00090ABA" w:rsidRDefault="00C8298E" w:rsidP="00B21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sym w:font="Wingdings" w:char="F06F"/>
            </w:r>
            <w:r w:rsidR="00B2139E">
              <w:t xml:space="preserve">                    </w:t>
            </w:r>
            <w:r w:rsidR="00B2139E">
              <w:sym w:font="Wingdings" w:char="F06F"/>
            </w:r>
            <w:r>
              <w:tab/>
              <w:t xml:space="preserve">                   </w:t>
            </w:r>
            <w:r w:rsidR="002E33BB">
              <w:t xml:space="preserve"> </w:t>
            </w:r>
            <w:r w:rsidR="00B2139E">
              <w:sym w:font="Wingdings" w:char="F06F"/>
            </w:r>
            <w:r w:rsidR="00B2139E">
              <w:tab/>
            </w:r>
            <w:r w:rsidR="00B2139E">
              <w:tab/>
            </w:r>
            <w:r>
              <w:t xml:space="preserve"> </w:t>
            </w:r>
            <w:r w:rsidR="00BA3E2B">
              <w:sym w:font="Wingdings" w:char="F06F"/>
            </w:r>
            <w:r w:rsidR="00B2139E">
              <w:tab/>
              <w:t xml:space="preserve">       </w:t>
            </w:r>
            <w:r>
              <w:t xml:space="preserve">   </w:t>
            </w:r>
            <w:r w:rsidR="00B2139E">
              <w:t xml:space="preserve"> </w:t>
            </w:r>
            <w:r w:rsidR="00B2139E">
              <w:sym w:font="Wingdings" w:char="F06F"/>
            </w:r>
            <w:r>
              <w:t xml:space="preserve">                  </w:t>
            </w:r>
            <w:r w:rsidR="00BA3E2B">
              <w:t xml:space="preserve"> </w:t>
            </w:r>
            <w:r w:rsidR="00BA3E2B">
              <w:sym w:font="Wingdings" w:char="F06F"/>
            </w:r>
          </w:p>
          <w:p w:rsidR="00B2139E" w:rsidRDefault="002E33BB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94615</wp:posOffset>
                      </wp:positionV>
                      <wp:extent cx="4314825" cy="14287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39E" w:rsidRDefault="00B2139E">
                                  <w:r>
                                    <w:t>Further comments</w:t>
                                  </w:r>
                                </w:p>
                                <w:p w:rsidR="00B2139E" w:rsidRDefault="00B2139E"/>
                                <w:p w:rsidR="00B2139E" w:rsidRDefault="00B2139E"/>
                                <w:p w:rsidR="00B2139E" w:rsidRDefault="00B21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7" type="#_x0000_t202" style="position:absolute;margin-left:-.5pt;margin-top:7.45pt;width:339.75pt;height:112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" fillcolor="white [3201]" strokeweight=".5pt">
                      <v:textbox>
                        <w:txbxContent>
                          <w:p w:rsidR="00B2139E" w:rsidRDefault="00B2139E">
                            <w:r>
                              <w:t>Further comments</w:t>
                            </w:r>
                          </w:p>
                          <w:p w:rsidR="00B2139E" w:rsidRDefault="00B2139E"/>
                          <w:p w:rsidR="00B2139E" w:rsidRDefault="00B2139E"/>
                          <w:p w:rsidR="00B2139E" w:rsidRDefault="00B2139E"/>
                        </w:txbxContent>
                      </v:textbox>
                    </v:shape>
                  </w:pict>
                </mc:Fallback>
              </mc:AlternateContent>
            </w:r>
          </w:p>
          <w:p w:rsidR="00B2139E" w:rsidRDefault="00B2139E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ABA" w:rsidTr="008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097741" w:rsidRDefault="00B2139E" w:rsidP="00962928">
            <w:pPr>
              <w:rPr>
                <w:b w:val="0"/>
              </w:rPr>
            </w:pPr>
            <w:r w:rsidRPr="00097741">
              <w:rPr>
                <w:b w:val="0"/>
              </w:rPr>
              <w:t>Quality of product/service you received</w:t>
            </w:r>
            <w:r w:rsidR="00097741">
              <w:rPr>
                <w:b w:val="0"/>
              </w:rPr>
              <w:t xml:space="preserve"> (</w:t>
            </w:r>
            <w:r w:rsidR="00903850">
              <w:rPr>
                <w:b w:val="0"/>
              </w:rPr>
              <w:t xml:space="preserve">i.e. </w:t>
            </w:r>
            <w:r w:rsidR="00097741">
              <w:rPr>
                <w:b w:val="0"/>
              </w:rPr>
              <w:t>was your order delivered as requested, with the appropriate paperwork?)</w:t>
            </w:r>
          </w:p>
          <w:p w:rsidR="00903850" w:rsidRDefault="00903850" w:rsidP="00962928">
            <w:pPr>
              <w:rPr>
                <w:b w:val="0"/>
              </w:rPr>
            </w:pPr>
          </w:p>
          <w:p w:rsidR="00903850" w:rsidRDefault="00903850" w:rsidP="00962928">
            <w:pPr>
              <w:rPr>
                <w:b w:val="0"/>
              </w:rPr>
            </w:pPr>
          </w:p>
          <w:p w:rsidR="00903850" w:rsidRPr="00097741" w:rsidRDefault="00903850" w:rsidP="00962928">
            <w:pPr>
              <w:rPr>
                <w:b w:val="0"/>
              </w:rPr>
            </w:pPr>
          </w:p>
        </w:tc>
        <w:tc>
          <w:tcPr>
            <w:tcW w:w="7193" w:type="dxa"/>
            <w:gridSpan w:val="6"/>
          </w:tcPr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 w:rsidR="006323C5">
              <w:t xml:space="preserve">                     </w:t>
            </w:r>
            <w:r>
              <w:sym w:font="Wingdings" w:char="F06F"/>
            </w:r>
            <w:r>
              <w:tab/>
              <w:t xml:space="preserve">      </w:t>
            </w:r>
            <w:r w:rsidR="006323C5">
              <w:t xml:space="preserve">              </w:t>
            </w:r>
            <w:r>
              <w:sym w:font="Wingdings" w:char="F06F"/>
            </w:r>
            <w:r>
              <w:tab/>
            </w:r>
            <w:r>
              <w:tab/>
            </w:r>
            <w:r>
              <w:sym w:font="Wingdings" w:char="F06F"/>
            </w:r>
            <w:r>
              <w:tab/>
              <w:t xml:space="preserve">       </w:t>
            </w:r>
            <w:r w:rsidR="00C8298E">
              <w:t xml:space="preserve">   </w:t>
            </w:r>
            <w:r>
              <w:t xml:space="preserve"> </w:t>
            </w:r>
            <w:r>
              <w:sym w:font="Wingdings" w:char="F06F"/>
            </w:r>
            <w:r w:rsidR="006323C5">
              <w:t xml:space="preserve">                   </w:t>
            </w:r>
            <w:r>
              <w:sym w:font="Wingdings" w:char="F06F"/>
            </w:r>
          </w:p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933766" wp14:editId="2CC140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90805</wp:posOffset>
                      </wp:positionV>
                      <wp:extent cx="4314825" cy="13525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E2B" w:rsidRDefault="00BA3E2B" w:rsidP="00BA3E2B">
                                  <w:r>
                                    <w:t>Further comments</w:t>
                                  </w:r>
                                </w:p>
                                <w:p w:rsidR="00BA3E2B" w:rsidRDefault="00BA3E2B" w:rsidP="00BA3E2B"/>
                                <w:p w:rsidR="00BA3E2B" w:rsidRDefault="00BA3E2B" w:rsidP="00BA3E2B"/>
                                <w:p w:rsidR="00BA3E2B" w:rsidRDefault="00BA3E2B" w:rsidP="00BA3E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933766" id="Text Box 17" o:spid="_x0000_s1028" type="#_x0000_t202" style="position:absolute;margin-left:-.5pt;margin-top:7.15pt;width:339.7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44lw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" fillcolor="white [3201]" strokeweight=".5pt">
                      <v:textbox>
                        <w:txbxContent>
                          <w:p w:rsidR="00BA3E2B" w:rsidRDefault="00BA3E2B" w:rsidP="00BA3E2B">
                            <w:r>
                              <w:t>Further comments</w:t>
                            </w:r>
                          </w:p>
                          <w:p w:rsidR="00BA3E2B" w:rsidRDefault="00BA3E2B" w:rsidP="00BA3E2B"/>
                          <w:p w:rsidR="00BA3E2B" w:rsidRDefault="00BA3E2B" w:rsidP="00BA3E2B"/>
                          <w:p w:rsidR="00BA3E2B" w:rsidRDefault="00BA3E2B" w:rsidP="00BA3E2B"/>
                        </w:txbxContent>
                      </v:textbox>
                    </v:shape>
                  </w:pict>
                </mc:Fallback>
              </mc:AlternateContent>
            </w:r>
          </w:p>
          <w:p w:rsidR="00097741" w:rsidRDefault="00097741" w:rsidP="0009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tab/>
            </w:r>
            <w:r w:rsidR="002E33BB">
              <w:t xml:space="preserve"> </w:t>
            </w:r>
          </w:p>
          <w:p w:rsidR="00B2139E" w:rsidRDefault="00B2139E" w:rsidP="00097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ABA" w:rsidTr="0085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097741" w:rsidRDefault="00097741" w:rsidP="00903850">
            <w:pPr>
              <w:rPr>
                <w:b w:val="0"/>
              </w:rPr>
            </w:pPr>
            <w:r w:rsidRPr="00097741">
              <w:rPr>
                <w:b w:val="0"/>
              </w:rPr>
              <w:t>Quality of your aftercare service?</w:t>
            </w:r>
          </w:p>
          <w:p w:rsidR="00903850" w:rsidRDefault="00903850" w:rsidP="00903850">
            <w:pPr>
              <w:rPr>
                <w:b w:val="0"/>
              </w:rPr>
            </w:pPr>
          </w:p>
          <w:p w:rsidR="00903850" w:rsidRDefault="00903850" w:rsidP="00903850">
            <w:pPr>
              <w:rPr>
                <w:b w:val="0"/>
              </w:rPr>
            </w:pPr>
          </w:p>
          <w:p w:rsidR="00903850" w:rsidRDefault="00903850" w:rsidP="00903850">
            <w:pPr>
              <w:rPr>
                <w:b w:val="0"/>
              </w:rPr>
            </w:pPr>
          </w:p>
          <w:p w:rsidR="00903850" w:rsidRDefault="00903850" w:rsidP="00903850">
            <w:pPr>
              <w:rPr>
                <w:b w:val="0"/>
              </w:rPr>
            </w:pPr>
          </w:p>
          <w:p w:rsidR="00903850" w:rsidRPr="00097741" w:rsidRDefault="00903850" w:rsidP="00903850">
            <w:pPr>
              <w:rPr>
                <w:b w:val="0"/>
              </w:rPr>
            </w:pPr>
          </w:p>
        </w:tc>
        <w:tc>
          <w:tcPr>
            <w:tcW w:w="7193" w:type="dxa"/>
            <w:gridSpan w:val="6"/>
          </w:tcPr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  <w:r w:rsidR="006323C5">
              <w:t xml:space="preserve">                     </w:t>
            </w:r>
            <w:r>
              <w:sym w:font="Wingdings" w:char="F06F"/>
            </w:r>
            <w:r>
              <w:tab/>
              <w:t xml:space="preserve">       </w:t>
            </w:r>
            <w:r w:rsidR="006323C5">
              <w:t xml:space="preserve">              </w:t>
            </w:r>
            <w:r>
              <w:sym w:font="Wingdings" w:char="F06F"/>
            </w:r>
            <w:r>
              <w:tab/>
            </w:r>
            <w:r>
              <w:tab/>
            </w:r>
            <w:r w:rsidR="006323C5">
              <w:t xml:space="preserve"> </w:t>
            </w:r>
            <w:r>
              <w:sym w:font="Wingdings" w:char="F06F"/>
            </w:r>
            <w:r>
              <w:tab/>
              <w:t xml:space="preserve">        </w:t>
            </w:r>
            <w:r w:rsidR="00C8298E">
              <w:t xml:space="preserve">   </w:t>
            </w:r>
            <w:r>
              <w:sym w:font="Wingdings" w:char="F06F"/>
            </w:r>
            <w:r w:rsidR="00C8298E">
              <w:t xml:space="preserve">                   </w:t>
            </w:r>
            <w:r>
              <w:sym w:font="Wingdings" w:char="F06F"/>
            </w:r>
          </w:p>
          <w:p w:rsidR="00BA3E2B" w:rsidRDefault="00BA3E2B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933766" wp14:editId="2CC140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4314825" cy="1657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E2B" w:rsidRDefault="00BA3E2B" w:rsidP="00BA3E2B">
                                  <w:r>
                                    <w:t>Further comments</w:t>
                                  </w:r>
                                </w:p>
                                <w:p w:rsidR="00BA3E2B" w:rsidRDefault="00BA3E2B" w:rsidP="00BA3E2B"/>
                                <w:p w:rsidR="00BA3E2B" w:rsidRDefault="00BA3E2B" w:rsidP="00BA3E2B"/>
                                <w:p w:rsidR="00BA3E2B" w:rsidRDefault="00BA3E2B" w:rsidP="00BA3E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margin-left:-.5pt;margin-top:1.8pt;width:339.7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X3lw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" fillcolor="white [3201]" strokeweight=".5pt">
                      <v:textbox>
                        <w:txbxContent>
                          <w:p w:rsidR="00BA3E2B" w:rsidRDefault="00BA3E2B" w:rsidP="00BA3E2B">
                            <w:r>
                              <w:t>Further comments</w:t>
                            </w:r>
                          </w:p>
                          <w:p w:rsidR="00BA3E2B" w:rsidRDefault="00BA3E2B" w:rsidP="00BA3E2B"/>
                          <w:p w:rsidR="00BA3E2B" w:rsidRDefault="00BA3E2B" w:rsidP="00BA3E2B"/>
                          <w:p w:rsidR="00BA3E2B" w:rsidRDefault="00BA3E2B" w:rsidP="00BA3E2B"/>
                        </w:txbxContent>
                      </v:textbox>
                    </v:shape>
                  </w:pict>
                </mc:Fallback>
              </mc:AlternateContent>
            </w:r>
          </w:p>
          <w:p w:rsidR="00090ABA" w:rsidRDefault="00090ABA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298E" w:rsidTr="00C8298E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C8298E" w:rsidRPr="00C8298E" w:rsidRDefault="00C8298E" w:rsidP="00C8298E">
            <w:pPr>
              <w:rPr>
                <w:b w:val="0"/>
              </w:rPr>
            </w:pPr>
            <w:r w:rsidRPr="00C8298E">
              <w:rPr>
                <w:b w:val="0"/>
              </w:rPr>
              <w:t xml:space="preserve">Any other </w:t>
            </w:r>
            <w:r>
              <w:rPr>
                <w:b w:val="0"/>
              </w:rPr>
              <w:t>feedback</w:t>
            </w:r>
            <w:r w:rsidRPr="00C8298E">
              <w:rPr>
                <w:b w:val="0"/>
              </w:rPr>
              <w:t xml:space="preserve"> or ideas for improvements</w:t>
            </w:r>
          </w:p>
        </w:tc>
        <w:tc>
          <w:tcPr>
            <w:tcW w:w="7193" w:type="dxa"/>
            <w:gridSpan w:val="6"/>
          </w:tcPr>
          <w:p w:rsidR="00C8298E" w:rsidRDefault="00C8298E" w:rsidP="00BA3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92710</wp:posOffset>
                      </wp:positionV>
                      <wp:extent cx="4314825" cy="9048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98E" w:rsidRDefault="00C82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.5pt;margin-top:7.3pt;width:339.75pt;height:7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" fillcolor="white [3201]" strokeweight=".5pt">
                      <v:textbox>
                        <w:txbxContent>
                          <w:p w:rsidR="00C8298E" w:rsidRDefault="00C8298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3850" w:rsidRDefault="00903850" w:rsidP="006323C5">
      <w:pPr>
        <w:pStyle w:val="Heading2"/>
      </w:pPr>
      <w:r>
        <w:br w:type="page"/>
      </w:r>
      <w:r>
        <w:lastRenderedPageBreak/>
        <w:t>How did you hear about EffecTech?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850" w:rsidTr="0090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903850" w:rsidRDefault="00903850" w:rsidP="00903850">
            <w:r>
              <w:t>How did you find about EffecTech’s products and services?</w:t>
            </w:r>
          </w:p>
          <w:p w:rsidR="00903850" w:rsidRPr="00C8298E" w:rsidRDefault="00903850" w:rsidP="00903850">
            <w:pPr>
              <w:rPr>
                <w:b w:val="0"/>
              </w:rPr>
            </w:pPr>
            <w:r>
              <w:sym w:font="Wingdings" w:char="F06F"/>
            </w:r>
            <w:r>
              <w:t xml:space="preserve"> </w:t>
            </w:r>
            <w:r w:rsidR="00C8298E" w:rsidRPr="00C8298E">
              <w:rPr>
                <w:b w:val="0"/>
              </w:rPr>
              <w:t>R</w:t>
            </w:r>
            <w:r w:rsidRPr="00C8298E">
              <w:rPr>
                <w:b w:val="0"/>
              </w:rPr>
              <w:t>ecommendation from a contact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 w:rsidRPr="00C8298E">
              <w:rPr>
                <w:b w:val="0"/>
              </w:rPr>
              <w:t>H</w:t>
            </w:r>
            <w:r w:rsidRPr="00C8298E">
              <w:rPr>
                <w:b w:val="0"/>
              </w:rPr>
              <w:t>ave ordered previously</w:t>
            </w:r>
            <w:r>
              <w:t xml:space="preserve"> 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>Search Engine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 xml:space="preserve">Advertising </w:t>
            </w:r>
          </w:p>
          <w:p w:rsidR="00903850" w:rsidRDefault="00903850" w:rsidP="00903850">
            <w:r>
              <w:sym w:font="Wingdings" w:char="F06F"/>
            </w:r>
            <w:r w:rsidR="00C8298E">
              <w:t xml:space="preserve"> </w:t>
            </w:r>
            <w:r w:rsidRPr="00C8298E">
              <w:rPr>
                <w:b w:val="0"/>
              </w:rPr>
              <w:t>Other</w:t>
            </w:r>
          </w:p>
          <w:p w:rsidR="00903850" w:rsidRDefault="00903850" w:rsidP="0090385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4C547" wp14:editId="3731292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213995</wp:posOffset>
                      </wp:positionV>
                      <wp:extent cx="5648325" cy="9144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50" w:rsidRDefault="00903850" w:rsidP="00903850"/>
                                <w:p w:rsidR="00903850" w:rsidRDefault="00903850" w:rsidP="00903850"/>
                                <w:p w:rsidR="00903850" w:rsidRDefault="00903850" w:rsidP="009038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6A384F" id="Text Box 1" o:spid="_x0000_s1030" type="#_x0000_t202" style="position:absolute;margin-left:5.25pt;margin-top:16.85pt;width:444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" fillcolor="white [3201]" strokeweight=".5pt">
                      <v:textbox>
                        <w:txbxContent>
                          <w:p w:rsidR="00903850" w:rsidRDefault="00903850" w:rsidP="00903850"/>
                          <w:p w:rsidR="00903850" w:rsidRDefault="00903850" w:rsidP="00903850"/>
                          <w:p w:rsidR="00903850" w:rsidRDefault="00903850" w:rsidP="00903850"/>
                        </w:txbxContent>
                      </v:textbox>
                    </v:shape>
                  </w:pict>
                </mc:Fallback>
              </mc:AlternateContent>
            </w:r>
            <w:r>
              <w:t>If you selected ‘other’, please provide further information</w:t>
            </w:r>
          </w:p>
          <w:p w:rsidR="00903850" w:rsidRDefault="00903850" w:rsidP="00903850"/>
          <w:p w:rsidR="00903850" w:rsidRDefault="00903850" w:rsidP="00903850"/>
          <w:p w:rsidR="00903850" w:rsidRDefault="00903850" w:rsidP="00962928"/>
        </w:tc>
      </w:tr>
      <w:tr w:rsidR="00903850" w:rsidTr="0090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903850" w:rsidRDefault="00903850" w:rsidP="00903850">
            <w:r>
              <w:t>What helped you decide to order from EffecTech? Please click the boxes for all relevant options: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>
              <w:rPr>
                <w:b w:val="0"/>
              </w:rPr>
              <w:t>R</w:t>
            </w:r>
            <w:r w:rsidRPr="00C8298E">
              <w:rPr>
                <w:b w:val="0"/>
              </w:rPr>
              <w:t>ecommendation from a contact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>
              <w:rPr>
                <w:b w:val="0"/>
              </w:rPr>
              <w:t>L</w:t>
            </w:r>
            <w:r w:rsidRPr="00C8298E">
              <w:rPr>
                <w:b w:val="0"/>
              </w:rPr>
              <w:t>ead-times</w:t>
            </w:r>
          </w:p>
          <w:p w:rsidR="00903850" w:rsidRPr="00C8298E" w:rsidRDefault="00903850" w:rsidP="00903850">
            <w:pPr>
              <w:rPr>
                <w:b w:val="0"/>
              </w:rPr>
            </w:pPr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>Quality of product/Service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>Quality of customer service when communicating with EffecTech</w:t>
            </w:r>
          </w:p>
          <w:p w:rsidR="00903850" w:rsidRPr="00C8298E" w:rsidRDefault="00903850" w:rsidP="00903850">
            <w:pPr>
              <w:rPr>
                <w:b w:val="0"/>
              </w:rPr>
            </w:pPr>
            <w:r>
              <w:sym w:font="Wingdings" w:char="F06F"/>
            </w:r>
            <w:r>
              <w:t xml:space="preserve"> </w:t>
            </w:r>
            <w:r w:rsidRPr="00C8298E">
              <w:rPr>
                <w:b w:val="0"/>
              </w:rPr>
              <w:t xml:space="preserve">Reputation for / </w:t>
            </w:r>
            <w:r w:rsidR="006323C5">
              <w:rPr>
                <w:b w:val="0"/>
              </w:rPr>
              <w:t>l</w:t>
            </w:r>
            <w:r w:rsidRPr="00C8298E">
              <w:rPr>
                <w:b w:val="0"/>
              </w:rPr>
              <w:t xml:space="preserve">evel of expertise available from EffecTech </w:t>
            </w:r>
          </w:p>
          <w:p w:rsidR="00903850" w:rsidRDefault="00903850" w:rsidP="00903850">
            <w:r>
              <w:sym w:font="Wingdings" w:char="F06F"/>
            </w:r>
            <w:r>
              <w:t xml:space="preserve"> </w:t>
            </w:r>
            <w:r w:rsidR="00C8298E">
              <w:rPr>
                <w:b w:val="0"/>
              </w:rPr>
              <w:t>O</w:t>
            </w:r>
            <w:r w:rsidRPr="00C8298E">
              <w:rPr>
                <w:b w:val="0"/>
              </w:rPr>
              <w:t>ther</w:t>
            </w:r>
          </w:p>
          <w:p w:rsidR="00903850" w:rsidRDefault="00903850" w:rsidP="0090385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04C0BD" wp14:editId="7563115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271780</wp:posOffset>
                      </wp:positionV>
                      <wp:extent cx="5648325" cy="914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50" w:rsidRDefault="00903850" w:rsidP="00903850"/>
                                <w:p w:rsidR="00903850" w:rsidRDefault="00903850" w:rsidP="00903850"/>
                                <w:p w:rsidR="00903850" w:rsidRDefault="00903850" w:rsidP="009038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995BC" id="Text Box 3" o:spid="_x0000_s1031" type="#_x0000_t202" style="position:absolute;margin-left:5.1pt;margin-top:21.4pt;width:444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" fillcolor="white [3201]" strokeweight=".5pt">
                      <v:textbox>
                        <w:txbxContent>
                          <w:p w:rsidR="00903850" w:rsidRDefault="00903850" w:rsidP="00903850"/>
                          <w:p w:rsidR="00903850" w:rsidRDefault="00903850" w:rsidP="00903850"/>
                          <w:p w:rsidR="00903850" w:rsidRDefault="00903850" w:rsidP="00903850"/>
                        </w:txbxContent>
                      </v:textbox>
                    </v:shape>
                  </w:pict>
                </mc:Fallback>
              </mc:AlternateContent>
            </w:r>
            <w:r>
              <w:t>If you selected ‘other’, please provide further information</w:t>
            </w:r>
          </w:p>
          <w:p w:rsidR="00903850" w:rsidRDefault="00903850" w:rsidP="00903850"/>
          <w:p w:rsidR="00903850" w:rsidRDefault="00903850" w:rsidP="00903850"/>
          <w:p w:rsidR="00903850" w:rsidRDefault="00903850" w:rsidP="00962928"/>
        </w:tc>
      </w:tr>
      <w:tr w:rsidR="00903850" w:rsidTr="0090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903850" w:rsidRDefault="00903850" w:rsidP="00962928">
            <w:r>
              <w:t>Do you intend to purchase from EffecTech again?</w:t>
            </w:r>
          </w:p>
        </w:tc>
        <w:tc>
          <w:tcPr>
            <w:tcW w:w="4621" w:type="dxa"/>
          </w:tcPr>
          <w:p w:rsidR="00903850" w:rsidRDefault="00903850" w:rsidP="00962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 xml:space="preserve">Yes </w:t>
            </w:r>
            <w:r>
              <w:sym w:font="Wingdings" w:char="F06F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No </w:t>
            </w:r>
            <w:r>
              <w:sym w:font="Wingdings" w:char="F06F"/>
            </w:r>
          </w:p>
        </w:tc>
      </w:tr>
      <w:tr w:rsidR="00C1573D" w:rsidTr="00C8298E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1573D" w:rsidRDefault="00C8298E" w:rsidP="0096292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4FD713" wp14:editId="57FB02D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285750</wp:posOffset>
                      </wp:positionV>
                      <wp:extent cx="5648325" cy="9429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98E" w:rsidRDefault="00C82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5.25pt;margin-top:22.5pt;width:444.75pt;height:7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" fillcolor="white [3201]" strokeweight=".5pt">
                      <v:textbox>
                        <w:txbxContent>
                          <w:p w:rsidR="00C8298E" w:rsidRDefault="00C8298E"/>
                        </w:txbxContent>
                      </v:textbox>
                    </v:shape>
                  </w:pict>
                </mc:Fallback>
              </mc:AlternateContent>
            </w:r>
            <w:r w:rsidR="00C1573D">
              <w:t>Do you have any further comments?</w:t>
            </w:r>
          </w:p>
          <w:p w:rsidR="00C1573D" w:rsidRDefault="00C1573D" w:rsidP="00962928"/>
          <w:p w:rsidR="00C1573D" w:rsidRDefault="00C1573D" w:rsidP="00962928"/>
        </w:tc>
      </w:tr>
    </w:tbl>
    <w:p w:rsidR="00903850" w:rsidRPr="00962928" w:rsidRDefault="00903850" w:rsidP="006323C5"/>
    <w:sectPr w:rsidR="00903850" w:rsidRPr="00962928" w:rsidSect="006323C5">
      <w:footerReference w:type="default" r:id="rId12"/>
      <w:headerReference w:type="first" r:id="rId13"/>
      <w:footerReference w:type="first" r:id="rId14"/>
      <w:pgSz w:w="11906" w:h="16838"/>
      <w:pgMar w:top="993" w:right="1440" w:bottom="426" w:left="1440" w:header="425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B0" w:rsidRDefault="00086BB0" w:rsidP="007B6F58">
      <w:pPr>
        <w:spacing w:after="0" w:line="240" w:lineRule="auto"/>
      </w:pPr>
      <w:r>
        <w:separator/>
      </w:r>
    </w:p>
  </w:endnote>
  <w:endnote w:type="continuationSeparator" w:id="0">
    <w:p w:rsidR="00086BB0" w:rsidRDefault="00086BB0" w:rsidP="007B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FC" w:rsidRDefault="00986DA6">
    <w:pPr>
      <w:pStyle w:val="Footer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FE0D62">
      <w:t>F004</w:t>
    </w:r>
    <w:r>
      <w:fldChar w:fldCharType="end"/>
    </w:r>
    <w:r w:rsidR="00F347FC">
      <w:ptab w:relativeTo="margin" w:alignment="center" w:leader="none"/>
    </w:r>
    <w:r w:rsidR="00F347FC">
      <w:t xml:space="preserve">Last updated </w:t>
    </w:r>
    <w:r w:rsidR="006323C5">
      <w:t>31</w:t>
    </w:r>
    <w:r w:rsidR="00F347FC">
      <w:t xml:space="preserve"> August 2017</w:t>
    </w:r>
    <w:r w:rsidR="00F347FC">
      <w:ptab w:relativeTo="margin" w:alignment="right" w:leader="none"/>
    </w:r>
    <w:r w:rsidR="00F347FC">
      <w:t xml:space="preserve">Revision </w:t>
    </w:r>
    <w:r>
      <w:fldChar w:fldCharType="begin"/>
    </w:r>
    <w:r>
      <w:instrText xml:space="preserve"> DOCPROPERTY  Revision  \* MERGEFORMAT </w:instrText>
    </w:r>
    <w:r>
      <w:fldChar w:fldCharType="separate"/>
    </w:r>
    <w:r w:rsidR="00FE0D62"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62" w:rsidRDefault="00986DA6">
    <w:pPr>
      <w:pStyle w:val="Footer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FE0D62">
      <w:t>F004</w:t>
    </w:r>
    <w:r>
      <w:fldChar w:fldCharType="end"/>
    </w:r>
    <w:r w:rsidR="00FE0D62">
      <w:ptab w:relativeTo="margin" w:alignment="center" w:leader="none"/>
    </w:r>
    <w:r w:rsidR="00FE0D62">
      <w:t xml:space="preserve">Last updated </w:t>
    </w:r>
    <w:r w:rsidR="006323C5">
      <w:t>31</w:t>
    </w:r>
    <w:r w:rsidR="00FE0D62">
      <w:t xml:space="preserve"> August 2017</w:t>
    </w:r>
    <w:r w:rsidR="00FE0D62">
      <w:ptab w:relativeTo="margin" w:alignment="right" w:leader="none"/>
    </w:r>
    <w:r w:rsidR="00FE0D62">
      <w:t xml:space="preserve">Revision </w:t>
    </w:r>
    <w:r>
      <w:fldChar w:fldCharType="begin"/>
    </w:r>
    <w:r>
      <w:instrText xml:space="preserve"> DOCPROPERTY  Revision  \* MERGEFORMAT </w:instrText>
    </w:r>
    <w:r>
      <w:fldChar w:fldCharType="separate"/>
    </w:r>
    <w:r w:rsidR="00FE0D62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B0" w:rsidRDefault="00086BB0" w:rsidP="007B6F58">
      <w:pPr>
        <w:spacing w:after="0" w:line="240" w:lineRule="auto"/>
      </w:pPr>
      <w:r>
        <w:separator/>
      </w:r>
    </w:p>
  </w:footnote>
  <w:footnote w:type="continuationSeparator" w:id="0">
    <w:p w:rsidR="00086BB0" w:rsidRDefault="00086BB0" w:rsidP="007B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58" w:rsidRDefault="007B6F58">
    <w:pPr>
      <w:pStyle w:val="Header"/>
    </w:pPr>
  </w:p>
  <w:p w:rsidR="007B6F58" w:rsidRDefault="007B6F58">
    <w:pPr>
      <w:pStyle w:val="Header"/>
    </w:pPr>
  </w:p>
  <w:p w:rsidR="007B6F58" w:rsidRDefault="007B6F58">
    <w:pPr>
      <w:pStyle w:val="Header"/>
    </w:pPr>
  </w:p>
  <w:p w:rsidR="007B6F58" w:rsidRDefault="007B6F58">
    <w:pPr>
      <w:pStyle w:val="Header"/>
    </w:pPr>
  </w:p>
  <w:p w:rsidR="007B6F58" w:rsidRPr="00A50FFF" w:rsidRDefault="007B6F58">
    <w:pPr>
      <w:pStyle w:val="Header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B11B29F" wp14:editId="10FE39A2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32000" cy="612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fecTech_Logo_RGB_Tagline_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0F42"/>
    <w:multiLevelType w:val="hybridMultilevel"/>
    <w:tmpl w:val="FD82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1246"/>
    <w:multiLevelType w:val="hybridMultilevel"/>
    <w:tmpl w:val="795A1846"/>
    <w:lvl w:ilvl="0" w:tplc="3990B5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1F39"/>
    <w:multiLevelType w:val="hybridMultilevel"/>
    <w:tmpl w:val="0B8422B4"/>
    <w:lvl w:ilvl="0" w:tplc="3990B5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1697"/>
    <w:multiLevelType w:val="hybridMultilevel"/>
    <w:tmpl w:val="CA804AC2"/>
    <w:lvl w:ilvl="0" w:tplc="3990B5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0"/>
    <w:rsid w:val="00086495"/>
    <w:rsid w:val="00086BB0"/>
    <w:rsid w:val="00090ABA"/>
    <w:rsid w:val="00097741"/>
    <w:rsid w:val="000A7CD9"/>
    <w:rsid w:val="000B24AE"/>
    <w:rsid w:val="0010001B"/>
    <w:rsid w:val="00155C9F"/>
    <w:rsid w:val="00215ABC"/>
    <w:rsid w:val="002E33BB"/>
    <w:rsid w:val="00330EC3"/>
    <w:rsid w:val="00331FF4"/>
    <w:rsid w:val="003B48D7"/>
    <w:rsid w:val="00427B5E"/>
    <w:rsid w:val="005724B1"/>
    <w:rsid w:val="00574470"/>
    <w:rsid w:val="005D07AB"/>
    <w:rsid w:val="006323C5"/>
    <w:rsid w:val="00691D6C"/>
    <w:rsid w:val="007467C3"/>
    <w:rsid w:val="0075189F"/>
    <w:rsid w:val="00755EAA"/>
    <w:rsid w:val="007B6F58"/>
    <w:rsid w:val="007E7CBF"/>
    <w:rsid w:val="0085157B"/>
    <w:rsid w:val="00903850"/>
    <w:rsid w:val="00962928"/>
    <w:rsid w:val="00986DA6"/>
    <w:rsid w:val="00A50FFF"/>
    <w:rsid w:val="00AB4948"/>
    <w:rsid w:val="00B2139E"/>
    <w:rsid w:val="00B264F7"/>
    <w:rsid w:val="00B301A5"/>
    <w:rsid w:val="00B95497"/>
    <w:rsid w:val="00BA3E2B"/>
    <w:rsid w:val="00C1573D"/>
    <w:rsid w:val="00C8298E"/>
    <w:rsid w:val="00C913CC"/>
    <w:rsid w:val="00C956EE"/>
    <w:rsid w:val="00D72B25"/>
    <w:rsid w:val="00D83D4D"/>
    <w:rsid w:val="00DD1125"/>
    <w:rsid w:val="00DE57E0"/>
    <w:rsid w:val="00E03A62"/>
    <w:rsid w:val="00E53392"/>
    <w:rsid w:val="00EB58E3"/>
    <w:rsid w:val="00F347FC"/>
    <w:rsid w:val="00FD2FBD"/>
    <w:rsid w:val="00FE0D62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5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58"/>
  </w:style>
  <w:style w:type="paragraph" w:styleId="Footer">
    <w:name w:val="footer"/>
    <w:basedOn w:val="Normal"/>
    <w:link w:val="Foot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58"/>
  </w:style>
  <w:style w:type="character" w:styleId="Hyperlink">
    <w:name w:val="Hyperlink"/>
    <w:basedOn w:val="DefaultParagraphFont"/>
    <w:semiHidden/>
    <w:rsid w:val="007B6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5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5A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1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5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58"/>
  </w:style>
  <w:style w:type="paragraph" w:styleId="Footer">
    <w:name w:val="footer"/>
    <w:basedOn w:val="Normal"/>
    <w:link w:val="FooterChar"/>
    <w:uiPriority w:val="99"/>
    <w:unhideWhenUsed/>
    <w:rsid w:val="007B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58"/>
  </w:style>
  <w:style w:type="character" w:styleId="Hyperlink">
    <w:name w:val="Hyperlink"/>
    <w:basedOn w:val="DefaultParagraphFont"/>
    <w:semiHidden/>
    <w:rsid w:val="007B6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5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55E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5A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1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effectech.co.uk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effectech.co.uk" TargetMode="External"/><Relationship Id="rId10" Type="http://schemas.openxmlformats.org/officeDocument/2006/relationships/hyperlink" Target="http://www.effectec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QualitySystem\current\Templates\T054%20-%20In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C085-F8B8-C144-BCD9-4943660D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\QualitySystem\current\Templates\T054 - Internal Document Template.dotx</Template>
  <TotalTime>0</TotalTime>
  <Pages>3</Pages>
  <Words>434</Words>
  <Characters>2479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Leech</dc:creator>
  <cp:lastModifiedBy>Jim McEwen</cp:lastModifiedBy>
  <cp:revision>2</cp:revision>
  <cp:lastPrinted>2017-08-30T15:50:00Z</cp:lastPrinted>
  <dcterms:created xsi:type="dcterms:W3CDTF">2017-08-31T11:24:00Z</dcterms:created>
  <dcterms:modified xsi:type="dcterms:W3CDTF">2017-08-31T11:24:00Z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F004</vt:lpwstr>
  </property>
  <property fmtid="{D5CDD505-2E9C-101B-9397-08002B2CF9AE}" pid="3" name="Revision">
    <vt:i4>4</vt:i4>
  </property>
</Properties>
</file>